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6DC" w:rsidRDefault="00BE0B65">
      <w:pPr>
        <w:pStyle w:val="Standard"/>
        <w:jc w:val="center"/>
      </w:pPr>
      <w:r>
        <w:rPr>
          <w:noProof/>
          <w:color w:val="7E7E7E"/>
          <w:lang w:val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95253</wp:posOffset>
            </wp:positionV>
            <wp:extent cx="622742" cy="865689"/>
            <wp:effectExtent l="0" t="0" r="0" b="0"/>
            <wp:wrapNone/>
            <wp:docPr id="1" name="Imagem 4" descr="Uma imagem contendo Aplicativ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20713" t="7414" r="21389" b="12371"/>
                    <a:stretch>
                      <a:fillRect/>
                    </a:stretch>
                  </pic:blipFill>
                  <pic:spPr>
                    <a:xfrm>
                      <a:off x="0" y="0"/>
                      <a:ext cx="622742" cy="865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936DC" w:rsidRDefault="00C936DC">
      <w:pPr>
        <w:pStyle w:val="Standard"/>
        <w:jc w:val="center"/>
        <w:rPr>
          <w:color w:val="7E7E7E"/>
          <w:lang w:val="pt-BR"/>
        </w:rPr>
      </w:pPr>
    </w:p>
    <w:p w:rsidR="00C936DC" w:rsidRPr="00A51850" w:rsidRDefault="00BE0B65">
      <w:pPr>
        <w:pStyle w:val="Standard"/>
        <w:ind w:firstLine="993"/>
        <w:jc w:val="center"/>
        <w:rPr>
          <w:lang w:val="pt-BR"/>
        </w:rPr>
      </w:pPr>
      <w:r>
        <w:rPr>
          <w:rFonts w:ascii="Times New Roman" w:hAnsi="Times New Roman"/>
          <w:color w:val="7E7E7E"/>
          <w:lang w:val="pt-BR"/>
        </w:rPr>
        <w:t>IF GOIANO – CÂMPUS RIO VERDE DIRETORIA DE PESQUISA E PÓS-GRADUAÇÃO</w:t>
      </w:r>
    </w:p>
    <w:p w:rsidR="00C936DC" w:rsidRPr="00A51850" w:rsidRDefault="00BE0B65">
      <w:pPr>
        <w:pStyle w:val="Standard"/>
        <w:ind w:firstLine="993"/>
        <w:jc w:val="center"/>
        <w:rPr>
          <w:lang w:val="pt-BR"/>
        </w:rPr>
      </w:pPr>
      <w:r>
        <w:rPr>
          <w:rFonts w:ascii="Times New Roman" w:hAnsi="Times New Roman"/>
          <w:color w:val="7E7E7E"/>
          <w:lang w:val="pt-BR"/>
        </w:rPr>
        <w:t>PROGRAMA DE PÓS-GRADUAÇÃO EM BIODIVERSIDADE E CONSERVAÇÃO</w:t>
      </w:r>
    </w:p>
    <w:p w:rsidR="00C936DC" w:rsidRDefault="00C936DC">
      <w:pPr>
        <w:pStyle w:val="Standard"/>
        <w:jc w:val="center"/>
        <w:rPr>
          <w:color w:val="7E7E7E"/>
          <w:sz w:val="24"/>
          <w:szCs w:val="24"/>
          <w:lang w:val="pt-BR"/>
        </w:rPr>
      </w:pPr>
    </w:p>
    <w:p w:rsidR="00C936DC" w:rsidRDefault="00C936DC">
      <w:pPr>
        <w:pStyle w:val="Standard"/>
        <w:jc w:val="center"/>
        <w:rPr>
          <w:b/>
          <w:sz w:val="24"/>
          <w:szCs w:val="24"/>
          <w:lang w:val="pt-BR"/>
        </w:rPr>
      </w:pPr>
    </w:p>
    <w:p w:rsidR="00C936DC" w:rsidRDefault="00BE0B65">
      <w:pPr>
        <w:ind w:left="2593" w:right="164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Formulário Avaliação Seminário (Projeto)</w:t>
      </w:r>
    </w:p>
    <w:p w:rsidR="00C936DC" w:rsidRDefault="00C936DC">
      <w:pPr>
        <w:rPr>
          <w:b/>
          <w:sz w:val="24"/>
          <w:szCs w:val="24"/>
          <w:lang w:val="pt-BR"/>
        </w:rPr>
      </w:pPr>
    </w:p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7234"/>
        <w:gridCol w:w="1406"/>
        <w:gridCol w:w="40"/>
      </w:tblGrid>
      <w:tr w:rsidR="00C936DC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9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Discente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6DC" w:rsidRDefault="00C936D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C936D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0" w:line="247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Título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C936DC" w:rsidRDefault="00C936DC">
            <w:pPr>
              <w:pStyle w:val="TableParagraph"/>
              <w:spacing w:before="0" w:line="247" w:lineRule="exact"/>
              <w:rPr>
                <w:sz w:val="24"/>
                <w:szCs w:val="24"/>
              </w:rPr>
            </w:pPr>
          </w:p>
          <w:p w:rsidR="00C936DC" w:rsidRDefault="00C936DC">
            <w:pPr>
              <w:pStyle w:val="TableParagraph"/>
              <w:spacing w:before="0" w:line="247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6DC" w:rsidRDefault="00C936DC">
            <w:pPr>
              <w:pStyle w:val="TableParagraph"/>
              <w:spacing w:before="0" w:line="247" w:lineRule="exact"/>
              <w:rPr>
                <w:sz w:val="24"/>
                <w:szCs w:val="24"/>
              </w:rPr>
            </w:pPr>
          </w:p>
        </w:tc>
      </w:tr>
      <w:tr w:rsidR="00C936DC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9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Orientador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6DC" w:rsidRDefault="00C936D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C936DC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0"/>
              <w:ind w:left="0" w:right="29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Características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Avaliadas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0"/>
              <w:ind w:left="0" w:right="6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6DC" w:rsidRDefault="00C936DC">
            <w:pPr>
              <w:pStyle w:val="TableParagraph"/>
              <w:spacing w:before="0"/>
              <w:ind w:left="0" w:right="614"/>
              <w:rPr>
                <w:b/>
                <w:sz w:val="24"/>
                <w:szCs w:val="24"/>
              </w:rPr>
            </w:pPr>
          </w:p>
        </w:tc>
      </w:tr>
      <w:tr w:rsidR="00C936DC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9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roofErr w:type="spellStart"/>
            <w:r>
              <w:rPr>
                <w:b/>
                <w:bCs/>
                <w:sz w:val="24"/>
                <w:szCs w:val="24"/>
              </w:rPr>
              <w:t>Projeto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6DC" w:rsidRDefault="00C936DC"/>
        </w:tc>
      </w:tr>
      <w:tr w:rsidR="00C936DC" w:rsidRPr="00A51850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 problema a ser investigado é declarado (em forma de pergunta ou não) e pertinente à pesquisa?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C936DC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6DC" w:rsidRDefault="00C936DC">
            <w:pPr>
              <w:rPr>
                <w:sz w:val="24"/>
                <w:szCs w:val="24"/>
                <w:lang w:val="pt-BR"/>
              </w:rPr>
            </w:pPr>
          </w:p>
        </w:tc>
      </w:tr>
      <w:tr w:rsidR="00C936DC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O projeto apresenta a importância da pesquisa (do ponto de vista social, econômico, educacional, </w:t>
            </w:r>
            <w:r>
              <w:rPr>
                <w:sz w:val="24"/>
                <w:szCs w:val="24"/>
                <w:lang w:val="pt-BR"/>
              </w:rPr>
              <w:t>tecnológico ou ecológico, dentre outros?) A justificativa está fundamentada?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C936DC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6DC" w:rsidRDefault="00C936DC">
            <w:pPr>
              <w:rPr>
                <w:sz w:val="24"/>
                <w:szCs w:val="24"/>
                <w:lang w:val="pt-BR"/>
              </w:rPr>
            </w:pPr>
          </w:p>
        </w:tc>
      </w:tr>
      <w:tr w:rsidR="00C936DC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Os objetivos expressam claramente o que a pesquisa quer alcançar? Eles são adequados para a resolução do problema?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C936DC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6DC" w:rsidRDefault="00C936DC">
            <w:pPr>
              <w:rPr>
                <w:sz w:val="24"/>
                <w:szCs w:val="24"/>
                <w:lang w:val="pt-BR"/>
              </w:rPr>
            </w:pPr>
          </w:p>
        </w:tc>
      </w:tr>
      <w:tr w:rsidR="00C936DC" w:rsidRPr="00A51850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O referencial teórico é pertinente ao problema e à </w:t>
            </w:r>
            <w:r>
              <w:rPr>
                <w:sz w:val="24"/>
                <w:szCs w:val="24"/>
                <w:lang w:val="pt-BR"/>
              </w:rPr>
              <w:t xml:space="preserve">metodologia? Ele expressa conhecimento sobre o tema da pesquisa?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C936DC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6DC" w:rsidRDefault="00C936DC">
            <w:pPr>
              <w:rPr>
                <w:sz w:val="24"/>
                <w:szCs w:val="24"/>
                <w:lang w:val="pt-BR"/>
              </w:rPr>
            </w:pPr>
          </w:p>
        </w:tc>
      </w:tr>
      <w:tr w:rsidR="00C936DC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0"/>
              <w:ind w:left="0"/>
              <w:jc w:val="both"/>
            </w:pPr>
            <w:r>
              <w:rPr>
                <w:sz w:val="24"/>
                <w:szCs w:val="24"/>
                <w:lang w:val="pt-BR"/>
              </w:rPr>
              <w:t xml:space="preserve">As citações estão corretas? O texto é estruturado adequadamente (visão abrangente do tema seguida de informações específicas relativas ao problema)? </w:t>
            </w:r>
            <w:r>
              <w:rPr>
                <w:sz w:val="24"/>
                <w:szCs w:val="24"/>
              </w:rPr>
              <w:t xml:space="preserve">As </w:t>
            </w:r>
            <w:proofErr w:type="spellStart"/>
            <w:r>
              <w:rPr>
                <w:sz w:val="24"/>
                <w:szCs w:val="24"/>
              </w:rPr>
              <w:t>informações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devidamente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atribuídas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autores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estão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articuladas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C936DC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6DC" w:rsidRDefault="00C936DC">
            <w:pPr>
              <w:rPr>
                <w:sz w:val="24"/>
                <w:szCs w:val="24"/>
                <w:lang w:val="pt-BR"/>
              </w:rPr>
            </w:pPr>
          </w:p>
        </w:tc>
      </w:tr>
      <w:tr w:rsidR="00C936DC" w:rsidRPr="00A51850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Metodologia proposta (A metodologia é coerente com os objetivos? A metodologia deixa claro como os dados serão coletados e analisados? A metodologia é factível do ponto de vista dos recursos humanos e </w:t>
            </w:r>
            <w:r>
              <w:rPr>
                <w:sz w:val="24"/>
                <w:szCs w:val="24"/>
                <w:lang w:val="pt-BR"/>
              </w:rPr>
              <w:t>materiais?)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C936DC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6DC" w:rsidRDefault="00C936DC">
            <w:pPr>
              <w:rPr>
                <w:sz w:val="24"/>
                <w:szCs w:val="24"/>
                <w:lang w:val="pt-BR"/>
              </w:rPr>
            </w:pPr>
          </w:p>
        </w:tc>
      </w:tr>
      <w:tr w:rsidR="00C936DC" w:rsidRPr="00A51850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 projeto apresenta os resultados que se deseja alcançar? O cronograma é exequível e prevê a realização de todos os passos da metodologia?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C936DC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6DC" w:rsidRDefault="00C936DC">
            <w:pPr>
              <w:rPr>
                <w:sz w:val="24"/>
                <w:szCs w:val="24"/>
                <w:lang w:val="pt-BR"/>
              </w:rPr>
            </w:pPr>
          </w:p>
        </w:tc>
      </w:tr>
      <w:tr w:rsidR="00C936DC" w:rsidRPr="00A51850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Todas as referências foram citadas no texto? As referências estão corretamente </w:t>
            </w:r>
            <w:r>
              <w:rPr>
                <w:sz w:val="24"/>
                <w:szCs w:val="24"/>
                <w:lang w:val="pt-BR"/>
              </w:rPr>
              <w:t>formatadas?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C936DC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6DC" w:rsidRDefault="00C936DC">
            <w:pPr>
              <w:rPr>
                <w:sz w:val="24"/>
                <w:szCs w:val="24"/>
                <w:lang w:val="pt-BR"/>
              </w:rPr>
            </w:pPr>
          </w:p>
        </w:tc>
      </w:tr>
      <w:tr w:rsidR="00C936DC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9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roofErr w:type="spellStart"/>
            <w:r>
              <w:rPr>
                <w:b/>
                <w:bCs/>
                <w:sz w:val="24"/>
                <w:szCs w:val="24"/>
              </w:rPr>
              <w:t>Apresentação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6DC" w:rsidRDefault="00C936DC"/>
        </w:tc>
      </w:tr>
      <w:tr w:rsidR="00C936DC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Qualidade</w:t>
            </w:r>
            <w:proofErr w:type="spellEnd"/>
            <w:r>
              <w:rPr>
                <w:sz w:val="24"/>
                <w:szCs w:val="24"/>
              </w:rPr>
              <w:t xml:space="preserve"> do material (slides)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C936DC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6DC" w:rsidRDefault="00C936DC">
            <w:pPr>
              <w:rPr>
                <w:sz w:val="24"/>
                <w:szCs w:val="24"/>
                <w:lang w:val="pt-BR"/>
              </w:rPr>
            </w:pPr>
          </w:p>
        </w:tc>
      </w:tr>
      <w:tr w:rsidR="00C936DC" w:rsidRPr="00A51850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Postura do discente durante a apresentação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C936DC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6DC" w:rsidRDefault="00C936DC">
            <w:pPr>
              <w:rPr>
                <w:sz w:val="24"/>
                <w:szCs w:val="24"/>
                <w:lang w:val="pt-BR"/>
              </w:rPr>
            </w:pPr>
          </w:p>
        </w:tc>
      </w:tr>
      <w:tr w:rsidR="00C936D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Clareza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explicações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C936D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6DC" w:rsidRDefault="00C936DC">
            <w:pPr>
              <w:rPr>
                <w:sz w:val="24"/>
                <w:szCs w:val="24"/>
              </w:rPr>
            </w:pPr>
          </w:p>
        </w:tc>
      </w:tr>
      <w:tr w:rsidR="00C936D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Habilidade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</w:t>
            </w:r>
            <w:proofErr w:type="spellEnd"/>
            <w:r>
              <w:rPr>
                <w:sz w:val="24"/>
                <w:szCs w:val="24"/>
              </w:rPr>
              <w:t xml:space="preserve"> responder </w:t>
            </w:r>
            <w:proofErr w:type="spellStart"/>
            <w:r>
              <w:rPr>
                <w:sz w:val="24"/>
                <w:szCs w:val="24"/>
              </w:rPr>
              <w:t>perguntas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C936D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6DC" w:rsidRDefault="00C936DC">
            <w:pPr>
              <w:rPr>
                <w:sz w:val="24"/>
                <w:szCs w:val="24"/>
              </w:rPr>
            </w:pPr>
          </w:p>
        </w:tc>
      </w:tr>
      <w:tr w:rsidR="00C936DC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Média</w:t>
            </w:r>
            <w:proofErr w:type="spellEnd"/>
            <w:r>
              <w:rPr>
                <w:b/>
                <w:sz w:val="24"/>
                <w:szCs w:val="24"/>
              </w:rPr>
              <w:t xml:space="preserve"> final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C936D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6DC" w:rsidRDefault="00C936DC">
            <w:pPr>
              <w:rPr>
                <w:sz w:val="24"/>
                <w:szCs w:val="24"/>
              </w:rPr>
            </w:pPr>
          </w:p>
        </w:tc>
      </w:tr>
      <w:tr w:rsidR="00C936DC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0" w:line="247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Duração da apresentação (20 a 30 minutos)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tabs>
                <w:tab w:val="left" w:pos="1148"/>
              </w:tabs>
              <w:spacing w:before="0"/>
              <w:ind w:left="0"/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)S     (   )N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6DC" w:rsidRDefault="00C936DC">
            <w:pPr>
              <w:pStyle w:val="TableParagraph"/>
              <w:tabs>
                <w:tab w:val="left" w:pos="1148"/>
              </w:tabs>
              <w:spacing w:before="0"/>
              <w:ind w:left="0"/>
            </w:pPr>
          </w:p>
        </w:tc>
      </w:tr>
      <w:tr w:rsidR="00C936DC" w:rsidRPr="00A51850">
        <w:tblPrEx>
          <w:tblCellMar>
            <w:top w:w="0" w:type="dxa"/>
            <w:bottom w:w="0" w:type="dxa"/>
          </w:tblCellMar>
        </w:tblPrEx>
        <w:trPr>
          <w:trHeight w:hRule="exact" w:val="2003"/>
        </w:trPr>
        <w:tc>
          <w:tcPr>
            <w:tcW w:w="9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0"/>
              <w:ind w:left="0" w:right="10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 característica será avaliada com nota de 0 a 10, exceto a duração da apresentação, que será avaliada com conceito S (satisfatório) caso os limites do tempo tenham sido respeitados, ou N (não-satisfatório) caso os limites do tempo não tenham sido respe</w:t>
            </w:r>
            <w:r>
              <w:rPr>
                <w:sz w:val="24"/>
                <w:szCs w:val="24"/>
                <w:lang w:val="pt-BR"/>
              </w:rPr>
              <w:t>itados. Os limites do tempo ficam estabelecidos entre 20 e 30 minutos. Caso contrário, o seminário terá que ser apresentado novamente. A aprovação será obtida pelo discente que alcançar média 7,0 nos critérios avaliados e conceito S no tempo de apresentaçã</w:t>
            </w:r>
            <w:r>
              <w:rPr>
                <w:sz w:val="24"/>
                <w:szCs w:val="24"/>
                <w:lang w:val="pt-BR"/>
              </w:rPr>
              <w:t>o.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6DC" w:rsidRDefault="00C936DC">
            <w:pPr>
              <w:pStyle w:val="TableParagraph"/>
              <w:spacing w:before="0"/>
              <w:ind w:left="0" w:right="100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936DC">
        <w:tblPrEx>
          <w:tblCellMar>
            <w:top w:w="0" w:type="dxa"/>
            <w:bottom w:w="0" w:type="dxa"/>
          </w:tblCellMar>
        </w:tblPrEx>
        <w:trPr>
          <w:trHeight w:hRule="exact" w:val="1551"/>
        </w:trPr>
        <w:tc>
          <w:tcPr>
            <w:tcW w:w="9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0" w:line="249" w:lineRule="exact"/>
              <w:jc w:val="both"/>
            </w:pPr>
            <w:proofErr w:type="spellStart"/>
            <w:r>
              <w:rPr>
                <w:sz w:val="24"/>
                <w:szCs w:val="24"/>
                <w:u w:val="single"/>
              </w:rPr>
              <w:lastRenderedPageBreak/>
              <w:t>Observações</w:t>
            </w:r>
            <w:proofErr w:type="spellEnd"/>
            <w:r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6DC" w:rsidRDefault="00C936DC">
            <w:pPr>
              <w:pStyle w:val="TableParagraph"/>
              <w:spacing w:before="0" w:line="249" w:lineRule="exact"/>
              <w:jc w:val="both"/>
            </w:pPr>
          </w:p>
        </w:tc>
      </w:tr>
      <w:tr w:rsidR="00C936DC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9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0" w:line="249" w:lineRule="exact"/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Parecer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final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36DC" w:rsidRDefault="00C936DC">
            <w:pPr>
              <w:pStyle w:val="TableParagraph"/>
              <w:spacing w:before="0" w:line="249" w:lineRule="exact"/>
              <w:jc w:val="both"/>
              <w:rPr>
                <w:sz w:val="24"/>
                <w:szCs w:val="24"/>
                <w:u w:val="single"/>
              </w:rPr>
            </w:pPr>
          </w:p>
        </w:tc>
        <w:bookmarkStart w:id="0" w:name="_GoBack"/>
        <w:bookmarkEnd w:id="0"/>
      </w:tr>
      <w:tr w:rsidR="00C936DC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tabs>
                <w:tab w:val="left" w:pos="350"/>
              </w:tabs>
              <w:spacing w:before="78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ab/>
              <w:t>)</w:t>
            </w:r>
          </w:p>
        </w:tc>
        <w:tc>
          <w:tcPr>
            <w:tcW w:w="8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78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Aprovação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irrestrita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936DC" w:rsidRPr="00A5185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tabs>
                <w:tab w:val="left" w:pos="350"/>
              </w:tabs>
              <w:spacing w:before="94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ab/>
              <w:t>)</w:t>
            </w:r>
          </w:p>
        </w:tc>
        <w:tc>
          <w:tcPr>
            <w:tcW w:w="8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75"/>
              <w:ind w:left="105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Aprovação condicionada ao cumprimento das alterações sugeridas no documento (Constar principais itens a serem alterados no </w:t>
            </w:r>
            <w:proofErr w:type="spellStart"/>
            <w:r>
              <w:rPr>
                <w:sz w:val="24"/>
                <w:szCs w:val="24"/>
                <w:lang w:val="pt-BR"/>
              </w:rPr>
              <w:t>ítem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observações).</w:t>
            </w:r>
          </w:p>
        </w:tc>
      </w:tr>
      <w:tr w:rsidR="00C936DC" w:rsidRPr="00A5185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tabs>
                <w:tab w:val="left" w:pos="350"/>
              </w:tabs>
              <w:spacing w:before="94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ab/>
              <w:t>)</w:t>
            </w:r>
          </w:p>
        </w:tc>
        <w:tc>
          <w:tcPr>
            <w:tcW w:w="8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75"/>
              <w:ind w:left="105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Não aprovado. O projeto deve ser </w:t>
            </w:r>
            <w:r>
              <w:rPr>
                <w:sz w:val="24"/>
                <w:szCs w:val="24"/>
                <w:lang w:val="pt-BR"/>
              </w:rPr>
              <w:t>reescrito e submetido novamente para avaliação.</w:t>
            </w:r>
          </w:p>
        </w:tc>
      </w:tr>
      <w:tr w:rsidR="00C936D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spacing w:before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Nome do (a) Avaliador (a): </w:t>
            </w:r>
          </w:p>
          <w:p w:rsidR="00C936DC" w:rsidRDefault="00BE0B65">
            <w:pPr>
              <w:pStyle w:val="TableParagraph"/>
              <w:spacing w:before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(por extenso)</w:t>
            </w:r>
          </w:p>
        </w:tc>
      </w:tr>
      <w:tr w:rsidR="00C936D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BE0B65">
            <w:pPr>
              <w:pStyle w:val="TableParagraph"/>
              <w:tabs>
                <w:tab w:val="left" w:pos="964"/>
                <w:tab w:val="left" w:pos="1576"/>
                <w:tab w:val="left" w:pos="2458"/>
              </w:tabs>
              <w:spacing w:before="75"/>
            </w:pPr>
            <w:r>
              <w:rPr>
                <w:sz w:val="24"/>
                <w:szCs w:val="24"/>
              </w:rPr>
              <w:t>Data: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C936DC" w:rsidRPr="00A51850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6DC" w:rsidRDefault="00BE0B65">
            <w:pPr>
              <w:pStyle w:val="TableParagraph"/>
              <w:spacing w:before="12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Assinatura do (a) Avaliador (a)</w:t>
            </w:r>
          </w:p>
        </w:tc>
      </w:tr>
      <w:tr w:rsidR="00C936DC" w:rsidRPr="00A5185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497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DC" w:rsidRDefault="00C936DC">
            <w:pPr>
              <w:rPr>
                <w:sz w:val="24"/>
                <w:szCs w:val="24"/>
                <w:lang w:val="pt-BR"/>
              </w:rPr>
            </w:pPr>
          </w:p>
        </w:tc>
      </w:tr>
    </w:tbl>
    <w:p w:rsidR="00C936DC" w:rsidRDefault="00C936DC">
      <w:pPr>
        <w:rPr>
          <w:sz w:val="24"/>
          <w:szCs w:val="24"/>
          <w:lang w:val="pt-BR"/>
        </w:rPr>
      </w:pPr>
    </w:p>
    <w:p w:rsidR="00C936DC" w:rsidRDefault="00BE0B65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752395</wp:posOffset>
                </wp:positionH>
                <wp:positionV relativeFrom="paragraph">
                  <wp:posOffset>135724</wp:posOffset>
                </wp:positionV>
                <wp:extent cx="6270626" cy="0"/>
                <wp:effectExtent l="0" t="0" r="0" b="0"/>
                <wp:wrapTopAndBottom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6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0"/>
                            <a:gd name="f8" fmla="abs f3"/>
                            <a:gd name="f9" fmla="abs f4"/>
                            <a:gd name="f10" fmla="abs f5"/>
                            <a:gd name="f11" fmla="*/ f7 f0 1"/>
                            <a:gd name="f12" fmla="?: f8 f3 1"/>
                            <a:gd name="f13" fmla="?: f9 f4 1"/>
                            <a:gd name="f14" fmla="?: f10 f5 1"/>
                            <a:gd name="f15" fmla="*/ f11 1 f2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0 f1"/>
                            <a:gd name="f21" fmla="min f17 f16"/>
                            <a:gd name="f22" fmla="*/ f18 1 f14"/>
                            <a:gd name="f23" fmla="*/ f19 1 f14"/>
                            <a:gd name="f24" fmla="val f22"/>
                            <a:gd name="f25" fmla="val f23"/>
                            <a:gd name="f26" fmla="*/ f6 f21 1"/>
                            <a:gd name="f27" fmla="*/ f24 f21 1"/>
                            <a:gd name="f28" fmla="*/ f25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6" y="f26"/>
                            </a:cxn>
                            <a:cxn ang="f20">
                              <a:pos x="f27" y="f28"/>
                            </a:cxn>
                          </a:cxnLst>
                          <a:rect l="f26" t="f26" r="f27" b="f28"/>
                          <a:pathLst>
                            <a:path>
                              <a:moveTo>
                                <a:pt x="f26" y="f26"/>
                              </a:moveTo>
                              <a:lnTo>
                                <a:pt x="f27" y="f28"/>
                              </a:lnTo>
                            </a:path>
                          </a:pathLst>
                        </a:custGeom>
                        <a:noFill/>
                        <a:ln w="12600" cap="flat">
                          <a:solidFill>
                            <a:srgbClr val="7E7E7E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C936DC" w:rsidRDefault="00C936DC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2" o:spid="_x0000_s1026" style="position:absolute;margin-left:59.25pt;margin-top:10.7pt;width:493.75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062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" adj="-11796480,,5400" path="m,l6270626,1e" filled="f" strokecolor="#7e7e7e" strokeweight=".35mm">
                <v:stroke joinstyle="round"/>
                <v:formulas/>
                <v:path arrowok="t" o:connecttype="custom" o:connectlocs="3135313,0;6270626,1;3135313,1;0,1;0,0;6270626,1" o:connectangles="270,0,90,180,270,270" textboxrect="0,0,6270626,0"/>
                <v:textbox inset="0,0,0,0">
                  <w:txbxContent>
                    <w:p w:rsidR="00C936DC" w:rsidRDefault="00C936DC"/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936D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B65" w:rsidRDefault="00BE0B65">
      <w:r>
        <w:separator/>
      </w:r>
    </w:p>
  </w:endnote>
  <w:endnote w:type="continuationSeparator" w:id="0">
    <w:p w:rsidR="00BE0B65" w:rsidRDefault="00BE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B65" w:rsidRDefault="00BE0B65">
      <w:r>
        <w:rPr>
          <w:color w:val="000000"/>
        </w:rPr>
        <w:separator/>
      </w:r>
    </w:p>
  </w:footnote>
  <w:footnote w:type="continuationSeparator" w:id="0">
    <w:p w:rsidR="00BE0B65" w:rsidRDefault="00BE0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36DC"/>
    <w:rsid w:val="00A51850"/>
    <w:rsid w:val="00BE0B65"/>
    <w:rsid w:val="00C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09B15-5676-4B72-B022-9562E551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Normal"/>
    <w:rPr>
      <w:b/>
      <w:bCs/>
      <w:sz w:val="21"/>
      <w:szCs w:val="21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16"/>
      <w:ind w:left="103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User</cp:lastModifiedBy>
  <cp:revision>2</cp:revision>
  <dcterms:created xsi:type="dcterms:W3CDTF">2020-12-01T13:48:00Z</dcterms:created>
  <dcterms:modified xsi:type="dcterms:W3CDTF">2020-12-01T13:48:00Z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2016-03-22T00:00:00Z</vt:filetime>
  </property>
</Properties>
</file>